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B23E" w14:textId="22CD92AB" w:rsidR="000D6EDC" w:rsidRPr="001E08BD" w:rsidRDefault="00BB191B" w:rsidP="008F51ED">
      <w:pPr>
        <w:jc w:val="both"/>
        <w:rPr>
          <w:rFonts w:ascii="BALTO" w:hAnsi="BALTO" w:cs="Tahoma"/>
          <w:sz w:val="22"/>
          <w:szCs w:val="22"/>
        </w:rPr>
      </w:pPr>
      <w:r>
        <w:rPr>
          <w:noProof/>
        </w:rPr>
        <w:drawing>
          <wp:anchor distT="0" distB="0" distL="114300" distR="114300" simplePos="0" relativeHeight="251659264" behindDoc="1" locked="0" layoutInCell="1" allowOverlap="1" wp14:anchorId="43596D93" wp14:editId="58CD693B">
            <wp:simplePos x="0" y="0"/>
            <wp:positionH relativeFrom="margin">
              <wp:posOffset>4912360</wp:posOffset>
            </wp:positionH>
            <wp:positionV relativeFrom="paragraph">
              <wp:posOffset>-372110</wp:posOffset>
            </wp:positionV>
            <wp:extent cx="981075" cy="429909"/>
            <wp:effectExtent l="0" t="0" r="0" b="8255"/>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981075" cy="429909"/>
                    </a:xfrm>
                    <a:prstGeom prst="rect">
                      <a:avLst/>
                    </a:prstGeom>
                  </pic:spPr>
                </pic:pic>
              </a:graphicData>
            </a:graphic>
            <wp14:sizeRelH relativeFrom="margin">
              <wp14:pctWidth>0</wp14:pctWidth>
            </wp14:sizeRelH>
            <wp14:sizeRelV relativeFrom="margin">
              <wp14:pctHeight>0</wp14:pctHeight>
            </wp14:sizeRelV>
          </wp:anchor>
        </w:drawing>
      </w:r>
      <w:r w:rsidR="001E08BD" w:rsidRPr="001E08BD">
        <w:rPr>
          <w:rFonts w:ascii="BALTO" w:hAnsi="BALTO" w:cs="Tahoma"/>
          <w:sz w:val="22"/>
          <w:szCs w:val="22"/>
        </w:rPr>
        <w:t xml:space="preserve">Le </w:t>
      </w:r>
      <w:r w:rsidR="00AE3AFE" w:rsidRPr="001E08BD">
        <w:rPr>
          <w:rFonts w:ascii="BALTO" w:hAnsi="BALTO" w:cs="Tahoma"/>
          <w:sz w:val="22"/>
          <w:szCs w:val="22"/>
        </w:rPr>
        <w:t>Pr</w:t>
      </w:r>
      <w:r w:rsidR="001E08BD" w:rsidRPr="001E08BD">
        <w:rPr>
          <w:rFonts w:ascii="BALTO" w:hAnsi="BALTO" w:cs="Tahoma"/>
          <w:sz w:val="22"/>
          <w:szCs w:val="22"/>
        </w:rPr>
        <w:t>é</w:t>
      </w:r>
      <w:r w:rsidR="000D6EDC" w:rsidRPr="001E08BD">
        <w:rPr>
          <w:rFonts w:ascii="BALTO" w:hAnsi="BALTO" w:cs="Tahoma"/>
          <w:sz w:val="22"/>
          <w:szCs w:val="22"/>
        </w:rPr>
        <w:t xml:space="preserve">sident </w:t>
      </w:r>
      <w:r w:rsidR="005D63DD" w:rsidRPr="001E08BD">
        <w:rPr>
          <w:rFonts w:ascii="BALTO" w:hAnsi="BALTO" w:cs="Tahoma"/>
          <w:sz w:val="22"/>
          <w:szCs w:val="22"/>
        </w:rPr>
        <w:tab/>
      </w:r>
      <w:r w:rsidR="005D63DD" w:rsidRPr="001E08BD">
        <w:rPr>
          <w:rFonts w:ascii="BALTO" w:hAnsi="BALTO" w:cs="Tahoma"/>
          <w:sz w:val="22"/>
          <w:szCs w:val="22"/>
        </w:rPr>
        <w:tab/>
      </w:r>
      <w:r w:rsidR="005D63DD" w:rsidRPr="001E08BD">
        <w:rPr>
          <w:rFonts w:ascii="BALTO" w:hAnsi="BALTO" w:cs="Tahoma"/>
          <w:sz w:val="22"/>
          <w:szCs w:val="22"/>
        </w:rPr>
        <w:tab/>
      </w:r>
    </w:p>
    <w:p w14:paraId="4A6C0052" w14:textId="77777777" w:rsidR="000D6EDC" w:rsidRPr="001E08BD" w:rsidRDefault="000D6EDC" w:rsidP="008F51ED">
      <w:pPr>
        <w:jc w:val="both"/>
        <w:rPr>
          <w:rFonts w:ascii="BALTO" w:hAnsi="BALTO" w:cs="Tahoma"/>
          <w:sz w:val="22"/>
          <w:szCs w:val="22"/>
        </w:rPr>
      </w:pPr>
    </w:p>
    <w:p w14:paraId="320A8DBE" w14:textId="3C6FECCC" w:rsidR="001E08BD" w:rsidRPr="008F29F6" w:rsidRDefault="000D6EDC" w:rsidP="008F51ED">
      <w:pPr>
        <w:jc w:val="both"/>
        <w:rPr>
          <w:rFonts w:ascii="BALTO" w:hAnsi="BALTO"/>
          <w:sz w:val="22"/>
          <w:szCs w:val="22"/>
        </w:rPr>
      </w:pPr>
      <w:r w:rsidRPr="001E08BD">
        <w:rPr>
          <w:rFonts w:ascii="BALTO" w:hAnsi="BALTO" w:cs="Tahoma"/>
          <w:sz w:val="22"/>
          <w:szCs w:val="22"/>
        </w:rPr>
        <w:tab/>
      </w:r>
      <w:r w:rsidRPr="001E08BD">
        <w:rPr>
          <w:rFonts w:ascii="BALTO" w:hAnsi="BALTO" w:cs="Tahoma"/>
          <w:sz w:val="22"/>
          <w:szCs w:val="22"/>
        </w:rPr>
        <w:tab/>
      </w:r>
      <w:r w:rsidRPr="001E08BD">
        <w:rPr>
          <w:rFonts w:ascii="BALTO" w:hAnsi="BALTO" w:cs="Tahoma"/>
          <w:sz w:val="22"/>
          <w:szCs w:val="22"/>
        </w:rPr>
        <w:tab/>
      </w:r>
      <w:r w:rsidRPr="001E08BD">
        <w:rPr>
          <w:rFonts w:ascii="BALTO" w:hAnsi="BALTO" w:cs="Tahoma"/>
          <w:sz w:val="22"/>
          <w:szCs w:val="22"/>
        </w:rPr>
        <w:tab/>
      </w:r>
      <w:r w:rsidR="005D63DD" w:rsidRPr="001E08BD">
        <w:rPr>
          <w:rFonts w:ascii="BALTO" w:hAnsi="BALTO" w:cs="Tahoma"/>
          <w:sz w:val="22"/>
          <w:szCs w:val="22"/>
        </w:rPr>
        <w:tab/>
      </w:r>
      <w:r w:rsidR="008F51ED" w:rsidRPr="001E08BD">
        <w:rPr>
          <w:rFonts w:ascii="BALTO" w:hAnsi="BALTO" w:cs="Tahoma"/>
          <w:sz w:val="22"/>
          <w:szCs w:val="22"/>
        </w:rPr>
        <w:tab/>
      </w:r>
      <w:r w:rsidR="00997EC2" w:rsidRPr="008F29F6">
        <w:rPr>
          <w:rFonts w:ascii="BALTO" w:hAnsi="BALTO"/>
          <w:sz w:val="22"/>
          <w:szCs w:val="22"/>
        </w:rPr>
        <w:t>M</w:t>
      </w:r>
      <w:r w:rsidR="00DF483D" w:rsidRPr="008F29F6">
        <w:rPr>
          <w:rFonts w:ascii="BALTO" w:hAnsi="BALTO"/>
          <w:sz w:val="22"/>
          <w:szCs w:val="22"/>
        </w:rPr>
        <w:t>adame Mathilde Panot</w:t>
      </w:r>
    </w:p>
    <w:p w14:paraId="5EB71DF4" w14:textId="03A9FF9A" w:rsidR="002228D6" w:rsidRPr="008F29F6" w:rsidRDefault="002228D6" w:rsidP="00997EC2">
      <w:pPr>
        <w:pStyle w:val="Default"/>
        <w:ind w:left="3540" w:firstLine="708"/>
        <w:jc w:val="both"/>
        <w:rPr>
          <w:rFonts w:ascii="BALTO" w:hAnsi="BALTO" w:cs="Arial"/>
          <w:color w:val="auto"/>
          <w:sz w:val="22"/>
          <w:szCs w:val="22"/>
          <w:shd w:val="clear" w:color="auto" w:fill="FFFFFF"/>
        </w:rPr>
      </w:pPr>
      <w:r w:rsidRPr="008F29F6">
        <w:rPr>
          <w:rFonts w:ascii="BALTO" w:hAnsi="BALTO" w:cs="Arial"/>
          <w:color w:val="auto"/>
          <w:sz w:val="22"/>
          <w:szCs w:val="22"/>
          <w:shd w:val="clear" w:color="auto" w:fill="FFFFFF"/>
        </w:rPr>
        <w:t>Députée de la 10ᵉ circonscription du Val-de-Marne</w:t>
      </w:r>
    </w:p>
    <w:p w14:paraId="360A837E" w14:textId="3204F7FA" w:rsidR="00AE3AFE" w:rsidRPr="008F29F6" w:rsidRDefault="002228D6" w:rsidP="002228D6">
      <w:pPr>
        <w:pStyle w:val="Default"/>
        <w:ind w:left="4248"/>
        <w:jc w:val="both"/>
        <w:rPr>
          <w:rFonts w:ascii="BALTO" w:hAnsi="BALTO" w:cs="Arial"/>
          <w:color w:val="auto"/>
          <w:sz w:val="22"/>
          <w:szCs w:val="22"/>
          <w:shd w:val="clear" w:color="auto" w:fill="FFFFFF"/>
        </w:rPr>
      </w:pPr>
      <w:r w:rsidRPr="008F29F6">
        <w:rPr>
          <w:rFonts w:ascii="BALTO" w:hAnsi="BALTO" w:cs="Arial"/>
          <w:color w:val="auto"/>
          <w:sz w:val="22"/>
          <w:szCs w:val="22"/>
          <w:shd w:val="clear" w:color="auto" w:fill="FFFFFF"/>
        </w:rPr>
        <w:t>Présidente du groupe La France insoumise à l'Assemblée nationale</w:t>
      </w:r>
    </w:p>
    <w:p w14:paraId="65E163C0" w14:textId="372C8062" w:rsidR="008F29F6" w:rsidRPr="008F29F6" w:rsidRDefault="008F29F6" w:rsidP="002228D6">
      <w:pPr>
        <w:pStyle w:val="Default"/>
        <w:ind w:left="4248"/>
        <w:jc w:val="both"/>
        <w:rPr>
          <w:rFonts w:ascii="BALTO" w:hAnsi="BALTO" w:cs="Arial"/>
          <w:color w:val="auto"/>
          <w:sz w:val="22"/>
          <w:szCs w:val="22"/>
          <w:shd w:val="clear" w:color="auto" w:fill="FFFFFF"/>
        </w:rPr>
      </w:pPr>
      <w:r w:rsidRPr="008F29F6">
        <w:rPr>
          <w:rFonts w:ascii="BALTO" w:hAnsi="BALTO" w:cs="Arial"/>
          <w:color w:val="auto"/>
          <w:sz w:val="22"/>
          <w:szCs w:val="22"/>
          <w:shd w:val="clear" w:color="auto" w:fill="FFFFFF"/>
        </w:rPr>
        <w:t>01 Promenée du Liégat</w:t>
      </w:r>
    </w:p>
    <w:p w14:paraId="371303A7" w14:textId="3B5E9FC2" w:rsidR="008F29F6" w:rsidRPr="008F29F6" w:rsidRDefault="008F29F6" w:rsidP="002228D6">
      <w:pPr>
        <w:pStyle w:val="Default"/>
        <w:ind w:left="4248"/>
        <w:jc w:val="both"/>
        <w:rPr>
          <w:rFonts w:ascii="BALTO" w:hAnsi="BALTO" w:cs="Arial"/>
          <w:color w:val="auto"/>
          <w:sz w:val="22"/>
          <w:szCs w:val="22"/>
          <w:shd w:val="clear" w:color="auto" w:fill="FFFFFF"/>
        </w:rPr>
      </w:pPr>
      <w:r w:rsidRPr="008F29F6">
        <w:rPr>
          <w:rFonts w:ascii="BALTO" w:hAnsi="BALTO" w:cs="Arial"/>
          <w:color w:val="auto"/>
          <w:sz w:val="22"/>
          <w:szCs w:val="22"/>
          <w:shd w:val="clear" w:color="auto" w:fill="FFFFFF"/>
        </w:rPr>
        <w:t>94200 IVRY SUR SEINE</w:t>
      </w:r>
    </w:p>
    <w:p w14:paraId="1120C42B" w14:textId="77777777" w:rsidR="00A929B3" w:rsidRDefault="00A929B3" w:rsidP="00A929B3">
      <w:pPr>
        <w:pStyle w:val="Default"/>
        <w:ind w:left="3540" w:firstLine="708"/>
        <w:jc w:val="both"/>
        <w:rPr>
          <w:rFonts w:ascii="BALTO" w:hAnsi="BALTO" w:cs="Tahoma"/>
          <w:sz w:val="22"/>
          <w:szCs w:val="22"/>
        </w:rPr>
      </w:pPr>
    </w:p>
    <w:p w14:paraId="1B8ED873" w14:textId="77777777" w:rsidR="006B41EE" w:rsidRPr="002228D6" w:rsidRDefault="006B41EE" w:rsidP="00A929B3">
      <w:pPr>
        <w:pStyle w:val="Default"/>
        <w:ind w:left="3540" w:firstLine="708"/>
        <w:jc w:val="both"/>
        <w:rPr>
          <w:rFonts w:ascii="BALTO" w:hAnsi="BALTO" w:cs="Tahoma"/>
          <w:sz w:val="22"/>
          <w:szCs w:val="22"/>
        </w:rPr>
      </w:pPr>
    </w:p>
    <w:p w14:paraId="4EF9BA79" w14:textId="016A03E2" w:rsidR="005D63DD" w:rsidRPr="002228D6" w:rsidRDefault="005D63DD" w:rsidP="00997EC2">
      <w:pPr>
        <w:jc w:val="both"/>
        <w:rPr>
          <w:rFonts w:ascii="BALTO" w:hAnsi="BALTO" w:cs="Tahoma"/>
          <w:sz w:val="22"/>
          <w:szCs w:val="22"/>
        </w:rPr>
      </w:pPr>
      <w:r w:rsidRPr="002228D6">
        <w:rPr>
          <w:rFonts w:ascii="BALTO" w:hAnsi="BALTO" w:cs="Tahoma"/>
          <w:sz w:val="22"/>
          <w:szCs w:val="22"/>
        </w:rPr>
        <w:tab/>
      </w:r>
      <w:r w:rsidRPr="002228D6">
        <w:rPr>
          <w:rFonts w:ascii="BALTO" w:hAnsi="BALTO" w:cs="Tahoma"/>
          <w:sz w:val="22"/>
          <w:szCs w:val="22"/>
        </w:rPr>
        <w:tab/>
      </w:r>
      <w:r w:rsidRPr="002228D6">
        <w:rPr>
          <w:rFonts w:ascii="BALTO" w:hAnsi="BALTO" w:cs="Tahoma"/>
          <w:sz w:val="22"/>
          <w:szCs w:val="22"/>
        </w:rPr>
        <w:tab/>
      </w:r>
      <w:r w:rsidRPr="002228D6">
        <w:rPr>
          <w:rFonts w:ascii="BALTO" w:hAnsi="BALTO" w:cs="Tahoma"/>
          <w:sz w:val="22"/>
          <w:szCs w:val="22"/>
        </w:rPr>
        <w:tab/>
      </w:r>
      <w:r w:rsidRPr="002228D6">
        <w:rPr>
          <w:rFonts w:ascii="BALTO" w:hAnsi="BALTO" w:cs="Tahoma"/>
          <w:sz w:val="22"/>
          <w:szCs w:val="22"/>
        </w:rPr>
        <w:tab/>
      </w:r>
      <w:r w:rsidR="00997EC2" w:rsidRPr="002228D6">
        <w:rPr>
          <w:rFonts w:ascii="BALTO" w:hAnsi="BALTO" w:cs="Tahoma"/>
          <w:sz w:val="22"/>
          <w:szCs w:val="22"/>
        </w:rPr>
        <w:tab/>
      </w:r>
      <w:r w:rsidRPr="002228D6">
        <w:rPr>
          <w:rFonts w:ascii="BALTO" w:hAnsi="BALTO" w:cs="Tahoma"/>
          <w:sz w:val="22"/>
          <w:szCs w:val="22"/>
        </w:rPr>
        <w:t>Levallois</w:t>
      </w:r>
      <w:r w:rsidR="000D0CA0" w:rsidRPr="002228D6">
        <w:rPr>
          <w:rFonts w:ascii="BALTO" w:hAnsi="BALTO" w:cs="Tahoma"/>
          <w:sz w:val="22"/>
          <w:szCs w:val="22"/>
        </w:rPr>
        <w:t>-Perret</w:t>
      </w:r>
      <w:r w:rsidRPr="002228D6">
        <w:rPr>
          <w:rFonts w:ascii="BALTO" w:hAnsi="BALTO" w:cs="Tahoma"/>
          <w:sz w:val="22"/>
          <w:szCs w:val="22"/>
        </w:rPr>
        <w:t xml:space="preserve">, </w:t>
      </w:r>
      <w:r w:rsidR="001E08BD" w:rsidRPr="002228D6">
        <w:rPr>
          <w:rFonts w:ascii="BALTO" w:hAnsi="BALTO" w:cs="Tahoma"/>
          <w:sz w:val="22"/>
          <w:szCs w:val="22"/>
        </w:rPr>
        <w:t xml:space="preserve">le </w:t>
      </w:r>
      <w:r w:rsidR="00DF483D" w:rsidRPr="002228D6">
        <w:rPr>
          <w:rFonts w:ascii="BALTO" w:hAnsi="BALTO" w:cs="Tahoma"/>
          <w:sz w:val="22"/>
          <w:szCs w:val="22"/>
        </w:rPr>
        <w:t xml:space="preserve">05 février </w:t>
      </w:r>
      <w:r w:rsidR="00F4493F" w:rsidRPr="002228D6">
        <w:rPr>
          <w:rFonts w:ascii="BALTO" w:hAnsi="BALTO" w:cs="Tahoma"/>
          <w:sz w:val="22"/>
          <w:szCs w:val="22"/>
        </w:rPr>
        <w:t>2024</w:t>
      </w:r>
    </w:p>
    <w:p w14:paraId="325719AC" w14:textId="77777777" w:rsidR="007D20B1" w:rsidRPr="002228D6" w:rsidRDefault="007D20B1" w:rsidP="00997EC2">
      <w:pPr>
        <w:tabs>
          <w:tab w:val="left" w:pos="5670"/>
        </w:tabs>
        <w:jc w:val="both"/>
        <w:rPr>
          <w:rFonts w:ascii="BALTO" w:hAnsi="BALTO"/>
          <w:sz w:val="22"/>
          <w:szCs w:val="22"/>
        </w:rPr>
      </w:pPr>
    </w:p>
    <w:p w14:paraId="395ADDB2" w14:textId="209E452A" w:rsidR="005D63DD" w:rsidRPr="001E08BD" w:rsidRDefault="005D63DD" w:rsidP="00997EC2">
      <w:pPr>
        <w:tabs>
          <w:tab w:val="left" w:pos="5670"/>
        </w:tabs>
        <w:jc w:val="both"/>
        <w:rPr>
          <w:rFonts w:ascii="BALTO" w:hAnsi="BALTO"/>
          <w:sz w:val="20"/>
          <w:szCs w:val="20"/>
        </w:rPr>
      </w:pPr>
      <w:r w:rsidRPr="001E08BD">
        <w:rPr>
          <w:rFonts w:ascii="BALTO" w:hAnsi="BALTO"/>
          <w:sz w:val="20"/>
          <w:szCs w:val="20"/>
        </w:rPr>
        <w:t>PG/lv – 202</w:t>
      </w:r>
      <w:r w:rsidR="00FA7FD4" w:rsidRPr="001E08BD">
        <w:rPr>
          <w:rFonts w:ascii="BALTO" w:hAnsi="BALTO"/>
          <w:sz w:val="20"/>
          <w:szCs w:val="20"/>
        </w:rPr>
        <w:t>4</w:t>
      </w:r>
      <w:r w:rsidRPr="001E08BD">
        <w:rPr>
          <w:rFonts w:ascii="BALTO" w:hAnsi="BALTO"/>
          <w:sz w:val="20"/>
          <w:szCs w:val="20"/>
        </w:rPr>
        <w:t xml:space="preserve"> – </w:t>
      </w:r>
      <w:r w:rsidR="00733859" w:rsidRPr="001E08BD">
        <w:rPr>
          <w:rFonts w:ascii="BALTO" w:hAnsi="BALTO"/>
          <w:sz w:val="20"/>
          <w:szCs w:val="20"/>
        </w:rPr>
        <w:t>0</w:t>
      </w:r>
      <w:r w:rsidR="001E08BD" w:rsidRPr="001E08BD">
        <w:rPr>
          <w:rFonts w:ascii="BALTO" w:hAnsi="BALTO"/>
          <w:sz w:val="20"/>
          <w:szCs w:val="20"/>
        </w:rPr>
        <w:t>6</w:t>
      </w:r>
      <w:r w:rsidR="00DF483D">
        <w:rPr>
          <w:rFonts w:ascii="BALTO" w:hAnsi="BALTO"/>
          <w:sz w:val="20"/>
          <w:szCs w:val="20"/>
        </w:rPr>
        <w:t>5</w:t>
      </w:r>
    </w:p>
    <w:p w14:paraId="5D73957A" w14:textId="319DBC86" w:rsidR="005D63DD" w:rsidRPr="001E08BD" w:rsidRDefault="002228D6" w:rsidP="00997EC2">
      <w:pPr>
        <w:jc w:val="both"/>
        <w:rPr>
          <w:rFonts w:ascii="BALTO" w:hAnsi="BALTO" w:cs="Tahoma"/>
          <w:sz w:val="22"/>
          <w:szCs w:val="22"/>
        </w:rPr>
      </w:pPr>
      <w:r>
        <w:rPr>
          <w:rFonts w:ascii="BALTO" w:hAnsi="BALTO" w:cs="Tahoma"/>
          <w:sz w:val="22"/>
          <w:szCs w:val="22"/>
        </w:rPr>
        <w:t xml:space="preserve">Contact : </w:t>
      </w:r>
      <w:hyperlink r:id="rId10" w:history="1">
        <w:r w:rsidRPr="00EE668C">
          <w:rPr>
            <w:rStyle w:val="Lienhypertexte"/>
            <w:rFonts w:ascii="BALTO" w:hAnsi="BALTO" w:cs="Tahoma"/>
            <w:sz w:val="22"/>
            <w:szCs w:val="22"/>
          </w:rPr>
          <w:t>president@ffgolf.org</w:t>
        </w:r>
      </w:hyperlink>
      <w:r>
        <w:rPr>
          <w:rFonts w:ascii="BALTO" w:hAnsi="BALTO" w:cs="Tahoma"/>
          <w:sz w:val="22"/>
          <w:szCs w:val="22"/>
        </w:rPr>
        <w:t xml:space="preserve"> et tél : 01 41 49 77 12</w:t>
      </w:r>
    </w:p>
    <w:p w14:paraId="4944E440" w14:textId="77777777" w:rsidR="0066727F" w:rsidRDefault="0066727F" w:rsidP="00997EC2">
      <w:pPr>
        <w:jc w:val="both"/>
        <w:rPr>
          <w:rFonts w:ascii="BALTO" w:hAnsi="BALTO" w:cs="Tahoma"/>
          <w:b/>
          <w:bCs/>
          <w:sz w:val="22"/>
          <w:szCs w:val="22"/>
        </w:rPr>
      </w:pPr>
    </w:p>
    <w:p w14:paraId="6361DC6F" w14:textId="77777777" w:rsidR="00DF483D" w:rsidRDefault="00DF483D" w:rsidP="00DF483D">
      <w:pPr>
        <w:jc w:val="both"/>
        <w:rPr>
          <w:rFonts w:ascii="BALTO" w:hAnsi="BALTO"/>
          <w:sz w:val="22"/>
          <w:szCs w:val="22"/>
        </w:rPr>
      </w:pPr>
    </w:p>
    <w:p w14:paraId="03DE9A9D" w14:textId="2609DCA1" w:rsidR="00DF483D" w:rsidRPr="00DF483D" w:rsidRDefault="00DF483D" w:rsidP="00DF483D">
      <w:pPr>
        <w:jc w:val="both"/>
        <w:rPr>
          <w:rFonts w:ascii="BALTO" w:hAnsi="BALTO"/>
          <w:sz w:val="22"/>
          <w:szCs w:val="22"/>
        </w:rPr>
      </w:pPr>
      <w:r w:rsidRPr="00DF483D">
        <w:rPr>
          <w:rFonts w:ascii="BALTO" w:hAnsi="BALTO"/>
          <w:sz w:val="22"/>
          <w:szCs w:val="22"/>
        </w:rPr>
        <w:t>Madame la Députée,</w:t>
      </w:r>
    </w:p>
    <w:p w14:paraId="41B6ACBB" w14:textId="77777777" w:rsidR="00DF483D" w:rsidRPr="00DF483D" w:rsidRDefault="00DF483D" w:rsidP="00DF483D">
      <w:pPr>
        <w:jc w:val="both"/>
        <w:rPr>
          <w:rFonts w:ascii="BALTO" w:hAnsi="BALTO"/>
          <w:sz w:val="22"/>
          <w:szCs w:val="22"/>
        </w:rPr>
      </w:pPr>
    </w:p>
    <w:p w14:paraId="451BCF42" w14:textId="77777777" w:rsidR="00DF483D" w:rsidRDefault="00DF483D" w:rsidP="00DF483D">
      <w:pPr>
        <w:jc w:val="both"/>
        <w:rPr>
          <w:rFonts w:ascii="BALTO" w:hAnsi="BALTO"/>
          <w:sz w:val="22"/>
          <w:szCs w:val="22"/>
        </w:rPr>
      </w:pPr>
      <w:r w:rsidRPr="00DF483D">
        <w:rPr>
          <w:rFonts w:ascii="BALTO" w:hAnsi="BALTO"/>
          <w:sz w:val="22"/>
          <w:szCs w:val="22"/>
        </w:rPr>
        <w:t>Nous avons pris connaissance de votre message sur X/Twitter invitant nos jeunes concitoyens à se rendre aux urnes pour les prochaines élections.</w:t>
      </w:r>
    </w:p>
    <w:p w14:paraId="5081611F" w14:textId="77777777" w:rsidR="00DF483D" w:rsidRDefault="00DF483D" w:rsidP="00DF483D">
      <w:pPr>
        <w:jc w:val="both"/>
        <w:rPr>
          <w:rFonts w:ascii="BALTO" w:hAnsi="BALTO"/>
          <w:sz w:val="22"/>
          <w:szCs w:val="22"/>
        </w:rPr>
      </w:pPr>
      <w:r w:rsidRPr="00DF483D">
        <w:rPr>
          <w:rFonts w:ascii="BALTO" w:hAnsi="BALTO"/>
          <w:sz w:val="22"/>
          <w:szCs w:val="22"/>
        </w:rPr>
        <w:t>Nous ne pouvons que partager votre démarche enthousiaste, dans ce domaine.</w:t>
      </w:r>
    </w:p>
    <w:p w14:paraId="59EF975C" w14:textId="7AADC40A" w:rsidR="00DF483D" w:rsidRPr="00DF483D" w:rsidRDefault="00DF483D" w:rsidP="00DF483D">
      <w:pPr>
        <w:jc w:val="both"/>
        <w:rPr>
          <w:rFonts w:ascii="BALTO" w:hAnsi="BALTO"/>
          <w:sz w:val="22"/>
          <w:szCs w:val="22"/>
        </w:rPr>
      </w:pPr>
      <w:r w:rsidRPr="00DF483D">
        <w:rPr>
          <w:rFonts w:ascii="BALTO" w:hAnsi="BALTO"/>
          <w:sz w:val="22"/>
          <w:szCs w:val="22"/>
        </w:rPr>
        <w:br/>
        <w:t xml:space="preserve">En revanche, nous avons été surpris – et disons-le assez meurtris – de constater que vous assimiliez les joueurs de golf à des catégories de populations que vous semblez ne pas tenir en grande estime. Nous faisons référence aux affiches qui portent les slogans « les racistes votent… », « les riches votent… », « les golfeurs </w:t>
      </w:r>
      <w:r w:rsidR="006B41EE">
        <w:rPr>
          <w:rFonts w:ascii="BALTO" w:hAnsi="BALTO"/>
          <w:sz w:val="22"/>
          <w:szCs w:val="22"/>
        </w:rPr>
        <w:t>votent…</w:t>
      </w:r>
      <w:r w:rsidRPr="00DF483D">
        <w:rPr>
          <w:rFonts w:ascii="BALTO" w:hAnsi="BALTO"/>
          <w:sz w:val="22"/>
          <w:szCs w:val="22"/>
        </w:rPr>
        <w:t> ».</w:t>
      </w:r>
    </w:p>
    <w:p w14:paraId="180D5076" w14:textId="77777777" w:rsidR="00DF483D" w:rsidRPr="00DF483D" w:rsidRDefault="00DF483D" w:rsidP="00DF483D">
      <w:pPr>
        <w:jc w:val="both"/>
        <w:rPr>
          <w:rFonts w:ascii="BALTO" w:hAnsi="BALTO"/>
          <w:sz w:val="22"/>
          <w:szCs w:val="22"/>
        </w:rPr>
      </w:pPr>
    </w:p>
    <w:p w14:paraId="578E982F" w14:textId="77777777" w:rsidR="00DF483D" w:rsidRPr="00DF483D" w:rsidRDefault="00DF483D" w:rsidP="00DF483D">
      <w:pPr>
        <w:jc w:val="both"/>
        <w:rPr>
          <w:rFonts w:ascii="BALTO" w:hAnsi="BALTO"/>
          <w:sz w:val="22"/>
          <w:szCs w:val="22"/>
        </w:rPr>
      </w:pPr>
      <w:r w:rsidRPr="00DF483D">
        <w:rPr>
          <w:rFonts w:ascii="BALTO" w:hAnsi="BALTO"/>
          <w:sz w:val="22"/>
          <w:szCs w:val="22"/>
        </w:rPr>
        <w:t>Vous semblez méconnaitre la sociologie de notre sport dont la pratique continue de se populariser et regroupe désormais plus de 600 000 joueurs en France, dont 446 000 sont licenciés auprès de la ffgolf.</w:t>
      </w:r>
    </w:p>
    <w:p w14:paraId="14713545" w14:textId="77777777" w:rsidR="00DF483D" w:rsidRPr="00DF483D" w:rsidRDefault="00DF483D" w:rsidP="00DF483D">
      <w:pPr>
        <w:jc w:val="both"/>
        <w:rPr>
          <w:rFonts w:ascii="BALTO" w:hAnsi="BALTO"/>
          <w:sz w:val="22"/>
          <w:szCs w:val="22"/>
        </w:rPr>
      </w:pPr>
      <w:r w:rsidRPr="00DF483D">
        <w:rPr>
          <w:rFonts w:ascii="BALTO" w:hAnsi="BALTO"/>
          <w:sz w:val="22"/>
          <w:szCs w:val="22"/>
        </w:rPr>
        <w:t>Le golf est en France en 2023 autant pratiqué que le Handball, le Basket-Ball ou encore le Judo. Des disciplines « amies » qui ne semblent pas faire l’objet du même dénigrement de votre part.</w:t>
      </w:r>
    </w:p>
    <w:p w14:paraId="51D48021" w14:textId="77777777" w:rsidR="00DF483D" w:rsidRPr="00DF483D" w:rsidRDefault="00DF483D" w:rsidP="00DF483D">
      <w:pPr>
        <w:jc w:val="both"/>
        <w:rPr>
          <w:rFonts w:ascii="BALTO" w:hAnsi="BALTO"/>
          <w:sz w:val="22"/>
          <w:szCs w:val="22"/>
        </w:rPr>
      </w:pPr>
    </w:p>
    <w:p w14:paraId="08F77112" w14:textId="77777777" w:rsidR="00DF483D" w:rsidRDefault="00DF483D" w:rsidP="00DF483D">
      <w:pPr>
        <w:jc w:val="both"/>
        <w:rPr>
          <w:rFonts w:ascii="BALTO" w:hAnsi="BALTO"/>
          <w:sz w:val="22"/>
          <w:szCs w:val="22"/>
        </w:rPr>
      </w:pPr>
      <w:r w:rsidRPr="00DF483D">
        <w:rPr>
          <w:rFonts w:ascii="BALTO" w:hAnsi="BALTO"/>
          <w:sz w:val="22"/>
          <w:szCs w:val="22"/>
        </w:rPr>
        <w:t>Nous aurions plaisir à vous rencontrer, pour partager avec vous différentes informations sur la réalité de nos activités, bien loin des clichés assez démagogiques qui peuvent être brandis par certains.</w:t>
      </w:r>
    </w:p>
    <w:p w14:paraId="30F43CF0" w14:textId="77777777" w:rsidR="00DF483D" w:rsidRPr="00DF483D" w:rsidRDefault="00DF483D" w:rsidP="00DF483D">
      <w:pPr>
        <w:jc w:val="both"/>
        <w:rPr>
          <w:rFonts w:ascii="BALTO" w:hAnsi="BALTO"/>
          <w:sz w:val="22"/>
          <w:szCs w:val="22"/>
        </w:rPr>
      </w:pPr>
    </w:p>
    <w:p w14:paraId="3E7D2B9D" w14:textId="33DB88AE" w:rsidR="00DF483D" w:rsidRDefault="00DF483D" w:rsidP="00DF483D">
      <w:pPr>
        <w:jc w:val="both"/>
        <w:rPr>
          <w:rFonts w:ascii="BALTO" w:hAnsi="BALTO"/>
          <w:sz w:val="22"/>
          <w:szCs w:val="22"/>
        </w:rPr>
      </w:pPr>
      <w:r w:rsidRPr="00DF483D">
        <w:rPr>
          <w:rFonts w:ascii="BALTO" w:hAnsi="BALTO"/>
          <w:sz w:val="22"/>
          <w:szCs w:val="22"/>
        </w:rPr>
        <w:t>Nous avions écrit il y a quelques temps à Monsieur RUFFIN, en lui proposant également de le rencontrer (</w:t>
      </w:r>
      <w:r>
        <w:rPr>
          <w:rFonts w:ascii="BALTO" w:hAnsi="BALTO"/>
          <w:sz w:val="22"/>
          <w:szCs w:val="22"/>
        </w:rPr>
        <w:t>cf.</w:t>
      </w:r>
      <w:r w:rsidRPr="00DF483D">
        <w:rPr>
          <w:rFonts w:ascii="BALTO" w:hAnsi="BALTO"/>
          <w:sz w:val="22"/>
          <w:szCs w:val="22"/>
        </w:rPr>
        <w:t xml:space="preserve"> courrier joint).</w:t>
      </w:r>
    </w:p>
    <w:p w14:paraId="17B96E13" w14:textId="7F15E8B2" w:rsidR="00DF483D" w:rsidRPr="00DF483D" w:rsidRDefault="00DF483D" w:rsidP="00DF483D">
      <w:pPr>
        <w:jc w:val="both"/>
        <w:rPr>
          <w:rFonts w:ascii="BALTO" w:hAnsi="BALTO"/>
          <w:sz w:val="22"/>
          <w:szCs w:val="22"/>
        </w:rPr>
      </w:pPr>
      <w:r w:rsidRPr="00DF483D">
        <w:rPr>
          <w:rFonts w:ascii="BALTO" w:hAnsi="BALTO"/>
          <w:sz w:val="22"/>
          <w:szCs w:val="22"/>
        </w:rPr>
        <w:br/>
        <w:t xml:space="preserve">Le temps est peut-être venu d’organiser une rencontre entre les représentants de votre groupe parlementaire et notre </w:t>
      </w:r>
      <w:r>
        <w:rPr>
          <w:rFonts w:ascii="BALTO" w:hAnsi="BALTO"/>
          <w:sz w:val="22"/>
          <w:szCs w:val="22"/>
        </w:rPr>
        <w:t>F</w:t>
      </w:r>
      <w:r w:rsidRPr="00DF483D">
        <w:rPr>
          <w:rFonts w:ascii="BALTO" w:hAnsi="BALTO"/>
          <w:sz w:val="22"/>
          <w:szCs w:val="22"/>
        </w:rPr>
        <w:t>édération, afin de faire évoluer la compréhension que vous pouvez avoir de notre sport.</w:t>
      </w:r>
    </w:p>
    <w:p w14:paraId="3FC07AA9" w14:textId="77777777" w:rsidR="00DF483D" w:rsidRPr="00DF483D" w:rsidRDefault="00DF483D" w:rsidP="00DF483D">
      <w:pPr>
        <w:jc w:val="both"/>
        <w:rPr>
          <w:rFonts w:ascii="BALTO" w:hAnsi="BALTO"/>
          <w:sz w:val="22"/>
          <w:szCs w:val="22"/>
        </w:rPr>
      </w:pPr>
    </w:p>
    <w:p w14:paraId="562E823B" w14:textId="77777777" w:rsidR="00DF483D" w:rsidRDefault="00DF483D" w:rsidP="00DF483D">
      <w:pPr>
        <w:jc w:val="both"/>
        <w:rPr>
          <w:rFonts w:ascii="BALTO" w:hAnsi="BALTO"/>
          <w:sz w:val="22"/>
          <w:szCs w:val="22"/>
        </w:rPr>
      </w:pPr>
      <w:r w:rsidRPr="00DF483D">
        <w:rPr>
          <w:rFonts w:ascii="BALTO" w:hAnsi="BALTO"/>
          <w:sz w:val="22"/>
          <w:szCs w:val="22"/>
        </w:rPr>
        <w:t>Je me tiens à votre disposition pour programmer un échange à brève échéance.</w:t>
      </w:r>
    </w:p>
    <w:p w14:paraId="6A69857F" w14:textId="32AD1A5A" w:rsidR="00DF483D" w:rsidRPr="00DF483D" w:rsidRDefault="00DF483D" w:rsidP="00DF483D">
      <w:pPr>
        <w:jc w:val="both"/>
        <w:rPr>
          <w:rFonts w:ascii="BALTO" w:hAnsi="BALTO"/>
          <w:sz w:val="22"/>
          <w:szCs w:val="22"/>
        </w:rPr>
      </w:pPr>
      <w:r>
        <w:rPr>
          <w:rFonts w:ascii="BALTO" w:hAnsi="BALTO"/>
          <w:sz w:val="22"/>
          <w:szCs w:val="22"/>
        </w:rPr>
        <w:t>Je vous prie de croire, Madame la Députée, en l’expression de mes cordiales salutations.</w:t>
      </w:r>
    </w:p>
    <w:p w14:paraId="6F84F8EA" w14:textId="1B51E415" w:rsidR="008773F8" w:rsidRPr="001E08BD" w:rsidRDefault="005D7972" w:rsidP="00997EC2">
      <w:pPr>
        <w:jc w:val="both"/>
        <w:rPr>
          <w:rFonts w:ascii="BALTO" w:hAnsi="BALTO" w:cs="Tahoma"/>
          <w:sz w:val="22"/>
          <w:szCs w:val="22"/>
        </w:rPr>
      </w:pPr>
      <w:r>
        <w:rPr>
          <w:rFonts w:ascii="BALTO" w:hAnsi="BALTO" w:cs="Tahoma"/>
          <w:noProof/>
          <w:sz w:val="22"/>
          <w:szCs w:val="22"/>
        </w:rPr>
        <w:t xml:space="preserve">                                                                                    </w:t>
      </w:r>
      <w:r>
        <w:rPr>
          <w:rFonts w:ascii="BALTO" w:hAnsi="BALTO" w:cs="Tahoma"/>
          <w:noProof/>
          <w:sz w:val="22"/>
          <w:szCs w:val="22"/>
        </w:rPr>
        <w:drawing>
          <wp:inline distT="0" distB="0" distL="0" distR="0" wp14:anchorId="384E6F06" wp14:editId="3E6923EA">
            <wp:extent cx="1491372" cy="1427834"/>
            <wp:effectExtent l="0" t="0" r="0" b="1270"/>
            <wp:docPr id="2010959852" name="Image 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959852" name="Image 1" descr="Une image contenant noir, obscurité&#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064" cy="1482111"/>
                    </a:xfrm>
                    <a:prstGeom prst="rect">
                      <a:avLst/>
                    </a:prstGeom>
                  </pic:spPr>
                </pic:pic>
              </a:graphicData>
            </a:graphic>
          </wp:inline>
        </w:drawing>
      </w:r>
    </w:p>
    <w:p w14:paraId="4ACFCA4B" w14:textId="68A692D7" w:rsidR="008773F8" w:rsidRDefault="007D20B1" w:rsidP="008773F8">
      <w:pPr>
        <w:pStyle w:val="Default"/>
        <w:jc w:val="both"/>
        <w:rPr>
          <w:rFonts w:ascii="BALTO" w:hAnsi="BALTO"/>
          <w:color w:val="auto"/>
          <w:sz w:val="22"/>
          <w:szCs w:val="22"/>
        </w:rPr>
      </w:pPr>
      <w:r w:rsidRPr="00F93E70">
        <w:rPr>
          <w:rFonts w:ascii="BALTO" w:hAnsi="BALTO"/>
          <w:color w:val="auto"/>
          <w:sz w:val="22"/>
          <w:szCs w:val="22"/>
        </w:rPr>
        <w:tab/>
      </w:r>
      <w:r w:rsidRPr="00F93E70">
        <w:rPr>
          <w:rFonts w:ascii="BALTO" w:hAnsi="BALTO"/>
          <w:color w:val="auto"/>
          <w:sz w:val="22"/>
          <w:szCs w:val="22"/>
        </w:rPr>
        <w:tab/>
      </w:r>
      <w:r w:rsidRPr="00F93E70">
        <w:rPr>
          <w:rFonts w:ascii="BALTO" w:hAnsi="BALTO"/>
          <w:color w:val="auto"/>
          <w:sz w:val="22"/>
          <w:szCs w:val="22"/>
        </w:rPr>
        <w:tab/>
      </w:r>
      <w:r w:rsidRPr="00F93E70">
        <w:rPr>
          <w:rFonts w:ascii="BALTO" w:hAnsi="BALTO"/>
          <w:color w:val="auto"/>
          <w:sz w:val="22"/>
          <w:szCs w:val="22"/>
        </w:rPr>
        <w:tab/>
      </w:r>
      <w:r w:rsidR="005D7972">
        <w:rPr>
          <w:rFonts w:ascii="BALTO" w:hAnsi="BALTO"/>
          <w:color w:val="auto"/>
          <w:sz w:val="22"/>
          <w:szCs w:val="22"/>
        </w:rPr>
        <w:tab/>
      </w:r>
      <w:r w:rsidR="005D7972">
        <w:rPr>
          <w:rFonts w:ascii="BALTO" w:hAnsi="BALTO"/>
          <w:color w:val="auto"/>
          <w:sz w:val="22"/>
          <w:szCs w:val="22"/>
        </w:rPr>
        <w:tab/>
      </w:r>
      <w:r w:rsidR="00997EC2" w:rsidRPr="00F93E70">
        <w:rPr>
          <w:rFonts w:ascii="BALTO" w:hAnsi="BALTO"/>
          <w:color w:val="auto"/>
          <w:sz w:val="22"/>
          <w:szCs w:val="22"/>
        </w:rPr>
        <w:t>Pascal G</w:t>
      </w:r>
      <w:r w:rsidR="00927AD1">
        <w:rPr>
          <w:rFonts w:ascii="BALTO" w:hAnsi="BALTO"/>
          <w:color w:val="auto"/>
          <w:sz w:val="22"/>
          <w:szCs w:val="22"/>
        </w:rPr>
        <w:t>rizot</w:t>
      </w:r>
      <w:r w:rsidR="00997EC2" w:rsidRPr="00F93E70">
        <w:rPr>
          <w:rFonts w:ascii="BALTO" w:hAnsi="BALTO"/>
          <w:color w:val="auto"/>
          <w:sz w:val="22"/>
          <w:szCs w:val="22"/>
        </w:rPr>
        <w:t xml:space="preserve"> </w:t>
      </w:r>
      <w:r w:rsidRPr="00E21854">
        <w:rPr>
          <w:rFonts w:ascii="BALTO" w:hAnsi="BALTO"/>
          <w:color w:val="auto"/>
          <w:sz w:val="22"/>
          <w:szCs w:val="22"/>
        </w:rPr>
        <w:tab/>
      </w:r>
    </w:p>
    <w:sectPr w:rsidR="008773F8" w:rsidSect="00CC0068">
      <w:headerReference w:type="even" r:id="rId12"/>
      <w:headerReference w:type="default" r:id="rId13"/>
      <w:footerReference w:type="default" r:id="rId14"/>
      <w:headerReference w:type="first" r:id="rId15"/>
      <w:pgSz w:w="11900" w:h="16840"/>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62CB" w14:textId="77777777" w:rsidR="00881A93" w:rsidRDefault="00881A93" w:rsidP="00A4452E">
      <w:r>
        <w:separator/>
      </w:r>
    </w:p>
  </w:endnote>
  <w:endnote w:type="continuationSeparator" w:id="0">
    <w:p w14:paraId="797F789A" w14:textId="77777777" w:rsidR="00881A93" w:rsidRDefault="00881A93" w:rsidP="00A4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LT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B82" w14:textId="77777777" w:rsidR="00774056" w:rsidRPr="00867D8C" w:rsidRDefault="00774056" w:rsidP="00774056">
    <w:pPr>
      <w:pStyle w:val="Pieddepage"/>
      <w:jc w:val="center"/>
      <w:rPr>
        <w:rFonts w:ascii="BALTO" w:hAnsi="BALTO"/>
        <w:color w:val="595959" w:themeColor="text1" w:themeTint="A6"/>
        <w:sz w:val="20"/>
        <w:szCs w:val="20"/>
      </w:rPr>
    </w:pPr>
    <w:r w:rsidRPr="00867D8C">
      <w:rPr>
        <w:rFonts w:ascii="BALTO" w:hAnsi="BALTO"/>
        <w:color w:val="595959" w:themeColor="text1" w:themeTint="A6"/>
        <w:sz w:val="20"/>
        <w:szCs w:val="20"/>
      </w:rPr>
      <w:t>Fédération française de golf – 68 rue Anatole France – 92309 Levallois-Perret Cedex</w:t>
    </w:r>
  </w:p>
  <w:p w14:paraId="7A9338D9" w14:textId="77777777" w:rsidR="00A93A33" w:rsidRDefault="00A93A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2A5B" w14:textId="77777777" w:rsidR="00881A93" w:rsidRDefault="00881A93" w:rsidP="00A4452E">
      <w:r>
        <w:separator/>
      </w:r>
    </w:p>
  </w:footnote>
  <w:footnote w:type="continuationSeparator" w:id="0">
    <w:p w14:paraId="286F0FF3" w14:textId="77777777" w:rsidR="00881A93" w:rsidRDefault="00881A93" w:rsidP="00A4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8507" w14:textId="77777777" w:rsidR="00A4452E" w:rsidRDefault="006B41EE">
    <w:pPr>
      <w:pStyle w:val="En-tte"/>
    </w:pPr>
    <w:r>
      <w:rPr>
        <w:noProof/>
      </w:rPr>
      <w:pict w14:anchorId="68CFA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4141" o:spid="_x0000_s1029" type="#_x0000_t75" style="position:absolute;margin-left:0;margin-top:0;width:595.7pt;height:841.9pt;z-index:-251657216;mso-position-horizontal:center;mso-position-horizontal-relative:margin;mso-position-vertical:center;mso-position-vertical-relative:margin" o:allowincell="f">
          <v:imagedata r:id="rId1" o:title="SANS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5D72" w14:textId="77777777" w:rsidR="00A4452E" w:rsidRDefault="006B41EE">
    <w:pPr>
      <w:pStyle w:val="En-tte"/>
    </w:pPr>
    <w:r>
      <w:rPr>
        <w:noProof/>
      </w:rPr>
      <w:pict w14:anchorId="0234D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4142" o:spid="_x0000_s1030" type="#_x0000_t75" style="position:absolute;margin-left:0;margin-top:0;width:595.7pt;height:841.9pt;z-index:-251656192;mso-position-horizontal:center;mso-position-horizontal-relative:margin;mso-position-vertical:center;mso-position-vertical-relative:margin" o:allowincell="f">
          <v:imagedata r:id="rId1" o:title="SANS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0F6E" w14:textId="77777777" w:rsidR="00A4452E" w:rsidRDefault="006B41EE">
    <w:pPr>
      <w:pStyle w:val="En-tte"/>
    </w:pPr>
    <w:r>
      <w:rPr>
        <w:noProof/>
      </w:rPr>
      <w:pict w14:anchorId="4080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84140" o:spid="_x0000_s1028" type="#_x0000_t75" style="position:absolute;margin-left:0;margin-top:0;width:595.7pt;height:841.9pt;z-index:-251658240;mso-position-horizontal:center;mso-position-horizontal-relative:margin;mso-position-vertical:center;mso-position-vertical-relative:margin" o:allowincell="f">
          <v:imagedata r:id="rId1" o:title="SANS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1A374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1C1800"/>
    <w:multiLevelType w:val="multilevel"/>
    <w:tmpl w:val="D0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83554">
    <w:abstractNumId w:val="0"/>
  </w:num>
  <w:num w:numId="2" w16cid:durableId="1307856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3D"/>
    <w:rsid w:val="0000220D"/>
    <w:rsid w:val="00003121"/>
    <w:rsid w:val="00006EEE"/>
    <w:rsid w:val="0002022C"/>
    <w:rsid w:val="000271C1"/>
    <w:rsid w:val="00060E2C"/>
    <w:rsid w:val="0006111A"/>
    <w:rsid w:val="00067DC1"/>
    <w:rsid w:val="0008290E"/>
    <w:rsid w:val="0008761C"/>
    <w:rsid w:val="0009538B"/>
    <w:rsid w:val="000D07F2"/>
    <w:rsid w:val="000D0CA0"/>
    <w:rsid w:val="000D6EDC"/>
    <w:rsid w:val="000E1711"/>
    <w:rsid w:val="000E1ED4"/>
    <w:rsid w:val="00131547"/>
    <w:rsid w:val="001655EA"/>
    <w:rsid w:val="001739A7"/>
    <w:rsid w:val="0018617F"/>
    <w:rsid w:val="001E08BD"/>
    <w:rsid w:val="001F6C80"/>
    <w:rsid w:val="00212D3B"/>
    <w:rsid w:val="002228D6"/>
    <w:rsid w:val="002268F7"/>
    <w:rsid w:val="002272F0"/>
    <w:rsid w:val="002779BE"/>
    <w:rsid w:val="00295566"/>
    <w:rsid w:val="002B6049"/>
    <w:rsid w:val="002B6B5A"/>
    <w:rsid w:val="002C1A2D"/>
    <w:rsid w:val="002C7D1E"/>
    <w:rsid w:val="002E4B25"/>
    <w:rsid w:val="0030550F"/>
    <w:rsid w:val="00310F83"/>
    <w:rsid w:val="00315F7A"/>
    <w:rsid w:val="003206F9"/>
    <w:rsid w:val="00327F52"/>
    <w:rsid w:val="003422FC"/>
    <w:rsid w:val="00365D05"/>
    <w:rsid w:val="0038006A"/>
    <w:rsid w:val="00391B8A"/>
    <w:rsid w:val="003B0530"/>
    <w:rsid w:val="003B73D6"/>
    <w:rsid w:val="003E527D"/>
    <w:rsid w:val="003F266A"/>
    <w:rsid w:val="003F47A8"/>
    <w:rsid w:val="00400B54"/>
    <w:rsid w:val="00402180"/>
    <w:rsid w:val="0041325C"/>
    <w:rsid w:val="00423A8E"/>
    <w:rsid w:val="00442597"/>
    <w:rsid w:val="00447CC7"/>
    <w:rsid w:val="00451B55"/>
    <w:rsid w:val="00471ACB"/>
    <w:rsid w:val="00472184"/>
    <w:rsid w:val="004750E9"/>
    <w:rsid w:val="00490FCA"/>
    <w:rsid w:val="004A7E1C"/>
    <w:rsid w:val="004D32DB"/>
    <w:rsid w:val="004E586F"/>
    <w:rsid w:val="0050583D"/>
    <w:rsid w:val="00505ABE"/>
    <w:rsid w:val="005226C1"/>
    <w:rsid w:val="00531557"/>
    <w:rsid w:val="005427DB"/>
    <w:rsid w:val="00566C7F"/>
    <w:rsid w:val="00567153"/>
    <w:rsid w:val="0057541C"/>
    <w:rsid w:val="005C38C2"/>
    <w:rsid w:val="005D63DD"/>
    <w:rsid w:val="005D6B8B"/>
    <w:rsid w:val="005D7972"/>
    <w:rsid w:val="005E3934"/>
    <w:rsid w:val="006008E0"/>
    <w:rsid w:val="00600DF9"/>
    <w:rsid w:val="00641C16"/>
    <w:rsid w:val="0066727F"/>
    <w:rsid w:val="00673BF0"/>
    <w:rsid w:val="006B41EE"/>
    <w:rsid w:val="006C6843"/>
    <w:rsid w:val="006D2BBA"/>
    <w:rsid w:val="006D7931"/>
    <w:rsid w:val="006F6681"/>
    <w:rsid w:val="00725D9A"/>
    <w:rsid w:val="00733859"/>
    <w:rsid w:val="00735767"/>
    <w:rsid w:val="00744C47"/>
    <w:rsid w:val="00757640"/>
    <w:rsid w:val="00761891"/>
    <w:rsid w:val="00774056"/>
    <w:rsid w:val="007A4C74"/>
    <w:rsid w:val="007B7074"/>
    <w:rsid w:val="007C2419"/>
    <w:rsid w:val="007D20B1"/>
    <w:rsid w:val="00825B3F"/>
    <w:rsid w:val="0083365B"/>
    <w:rsid w:val="00840CE3"/>
    <w:rsid w:val="008773F8"/>
    <w:rsid w:val="008776FB"/>
    <w:rsid w:val="00881654"/>
    <w:rsid w:val="00881A93"/>
    <w:rsid w:val="00891FF0"/>
    <w:rsid w:val="008C05D4"/>
    <w:rsid w:val="008C2DF3"/>
    <w:rsid w:val="008E26B6"/>
    <w:rsid w:val="008F29F6"/>
    <w:rsid w:val="008F51ED"/>
    <w:rsid w:val="008F78F2"/>
    <w:rsid w:val="009002B3"/>
    <w:rsid w:val="00907032"/>
    <w:rsid w:val="00923F81"/>
    <w:rsid w:val="00927AD1"/>
    <w:rsid w:val="00937D6B"/>
    <w:rsid w:val="009640CB"/>
    <w:rsid w:val="00997EC2"/>
    <w:rsid w:val="009A0A5D"/>
    <w:rsid w:val="009A51AC"/>
    <w:rsid w:val="009B31AF"/>
    <w:rsid w:val="009E3A25"/>
    <w:rsid w:val="009F4D96"/>
    <w:rsid w:val="00A042F4"/>
    <w:rsid w:val="00A15EC4"/>
    <w:rsid w:val="00A31F80"/>
    <w:rsid w:val="00A4452E"/>
    <w:rsid w:val="00A573FB"/>
    <w:rsid w:val="00A8579C"/>
    <w:rsid w:val="00A929B3"/>
    <w:rsid w:val="00A93A33"/>
    <w:rsid w:val="00AD205F"/>
    <w:rsid w:val="00AE3AFE"/>
    <w:rsid w:val="00AE73B4"/>
    <w:rsid w:val="00B34D43"/>
    <w:rsid w:val="00B4240E"/>
    <w:rsid w:val="00B7011C"/>
    <w:rsid w:val="00B76892"/>
    <w:rsid w:val="00B938D5"/>
    <w:rsid w:val="00BB191B"/>
    <w:rsid w:val="00BC67B2"/>
    <w:rsid w:val="00BC788E"/>
    <w:rsid w:val="00BE5C1A"/>
    <w:rsid w:val="00C02D7B"/>
    <w:rsid w:val="00C066C1"/>
    <w:rsid w:val="00C10A1F"/>
    <w:rsid w:val="00C45C06"/>
    <w:rsid w:val="00CC0068"/>
    <w:rsid w:val="00CE5846"/>
    <w:rsid w:val="00D55DD1"/>
    <w:rsid w:val="00D72739"/>
    <w:rsid w:val="00D846EB"/>
    <w:rsid w:val="00D96403"/>
    <w:rsid w:val="00DC34EA"/>
    <w:rsid w:val="00DF483D"/>
    <w:rsid w:val="00E14BB5"/>
    <w:rsid w:val="00E21854"/>
    <w:rsid w:val="00E41617"/>
    <w:rsid w:val="00E5275F"/>
    <w:rsid w:val="00E5527E"/>
    <w:rsid w:val="00E56F2E"/>
    <w:rsid w:val="00E82C4C"/>
    <w:rsid w:val="00E86F2D"/>
    <w:rsid w:val="00EA0A3B"/>
    <w:rsid w:val="00EB3D6B"/>
    <w:rsid w:val="00ED74D1"/>
    <w:rsid w:val="00F174A9"/>
    <w:rsid w:val="00F212BF"/>
    <w:rsid w:val="00F30032"/>
    <w:rsid w:val="00F4493F"/>
    <w:rsid w:val="00F51661"/>
    <w:rsid w:val="00F76707"/>
    <w:rsid w:val="00F86B1C"/>
    <w:rsid w:val="00F938CC"/>
    <w:rsid w:val="00F93E70"/>
    <w:rsid w:val="00FA7FD4"/>
    <w:rsid w:val="00FC3660"/>
    <w:rsid w:val="00FD7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5B70A"/>
  <w15:chartTrackingRefBased/>
  <w15:docId w15:val="{DFA10A2A-27FC-49B9-B4BB-591A194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unhideWhenUsed/>
    <w:qFormat/>
    <w:rsid w:val="00CC0068"/>
    <w:pPr>
      <w:widowControl w:val="0"/>
      <w:autoSpaceDE w:val="0"/>
      <w:autoSpaceDN w:val="0"/>
      <w:ind w:left="218"/>
      <w:outlineLvl w:val="1"/>
    </w:pPr>
    <w:rPr>
      <w:rFonts w:ascii="Arial" w:eastAsia="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52E"/>
    <w:pPr>
      <w:tabs>
        <w:tab w:val="center" w:pos="4536"/>
        <w:tab w:val="right" w:pos="9072"/>
      </w:tabs>
    </w:pPr>
  </w:style>
  <w:style w:type="character" w:customStyle="1" w:styleId="En-tteCar">
    <w:name w:val="En-tête Car"/>
    <w:basedOn w:val="Policepardfaut"/>
    <w:link w:val="En-tte"/>
    <w:uiPriority w:val="99"/>
    <w:rsid w:val="00A4452E"/>
  </w:style>
  <w:style w:type="paragraph" w:styleId="Pieddepage">
    <w:name w:val="footer"/>
    <w:basedOn w:val="Normal"/>
    <w:link w:val="PieddepageCar"/>
    <w:uiPriority w:val="99"/>
    <w:unhideWhenUsed/>
    <w:rsid w:val="00A4452E"/>
    <w:pPr>
      <w:tabs>
        <w:tab w:val="center" w:pos="4536"/>
        <w:tab w:val="right" w:pos="9072"/>
      </w:tabs>
    </w:pPr>
  </w:style>
  <w:style w:type="character" w:customStyle="1" w:styleId="PieddepageCar">
    <w:name w:val="Pied de page Car"/>
    <w:basedOn w:val="Policepardfaut"/>
    <w:link w:val="Pieddepage"/>
    <w:uiPriority w:val="99"/>
    <w:rsid w:val="00A4452E"/>
  </w:style>
  <w:style w:type="paragraph" w:styleId="Corpsdetexte">
    <w:name w:val="Body Text"/>
    <w:basedOn w:val="Normal"/>
    <w:link w:val="CorpsdetexteCar"/>
    <w:uiPriority w:val="1"/>
    <w:qFormat/>
    <w:rsid w:val="0057541C"/>
    <w:pPr>
      <w:widowControl w:val="0"/>
      <w:autoSpaceDE w:val="0"/>
      <w:autoSpaceDN w:val="0"/>
    </w:pPr>
    <w:rPr>
      <w:rFonts w:ascii="Microsoft Sans Serif" w:eastAsia="Microsoft Sans Serif" w:hAnsi="Microsoft Sans Serif" w:cs="Microsoft Sans Serif"/>
      <w:sz w:val="22"/>
      <w:szCs w:val="22"/>
    </w:rPr>
  </w:style>
  <w:style w:type="character" w:customStyle="1" w:styleId="CorpsdetexteCar">
    <w:name w:val="Corps de texte Car"/>
    <w:basedOn w:val="Policepardfaut"/>
    <w:link w:val="Corpsdetexte"/>
    <w:uiPriority w:val="1"/>
    <w:rsid w:val="0057541C"/>
    <w:rPr>
      <w:rFonts w:ascii="Microsoft Sans Serif" w:eastAsia="Microsoft Sans Serif" w:hAnsi="Microsoft Sans Serif" w:cs="Microsoft Sans Serif"/>
      <w:sz w:val="22"/>
      <w:szCs w:val="22"/>
    </w:rPr>
  </w:style>
  <w:style w:type="character" w:customStyle="1" w:styleId="Titre2Car">
    <w:name w:val="Titre 2 Car"/>
    <w:basedOn w:val="Policepardfaut"/>
    <w:link w:val="Titre2"/>
    <w:uiPriority w:val="9"/>
    <w:rsid w:val="00CC0068"/>
    <w:rPr>
      <w:rFonts w:ascii="Arial" w:eastAsia="Arial" w:hAnsi="Arial" w:cs="Arial"/>
      <w:b/>
      <w:bCs/>
      <w:sz w:val="22"/>
      <w:szCs w:val="22"/>
    </w:rPr>
  </w:style>
  <w:style w:type="paragraph" w:styleId="Textebrut">
    <w:name w:val="Plain Text"/>
    <w:basedOn w:val="Normal"/>
    <w:link w:val="TextebrutCar"/>
    <w:uiPriority w:val="99"/>
    <w:semiHidden/>
    <w:unhideWhenUsed/>
    <w:rsid w:val="00A573FB"/>
    <w:rPr>
      <w:rFonts w:ascii="Calibri" w:hAnsi="Calibri"/>
      <w:sz w:val="22"/>
      <w:szCs w:val="21"/>
    </w:rPr>
  </w:style>
  <w:style w:type="character" w:customStyle="1" w:styleId="TextebrutCar">
    <w:name w:val="Texte brut Car"/>
    <w:basedOn w:val="Policepardfaut"/>
    <w:link w:val="Textebrut"/>
    <w:uiPriority w:val="99"/>
    <w:semiHidden/>
    <w:rsid w:val="00A573FB"/>
    <w:rPr>
      <w:rFonts w:ascii="Calibri" w:hAnsi="Calibri"/>
      <w:sz w:val="22"/>
      <w:szCs w:val="21"/>
    </w:rPr>
  </w:style>
  <w:style w:type="paragraph" w:styleId="Sansinterligne">
    <w:name w:val="No Spacing"/>
    <w:uiPriority w:val="1"/>
    <w:qFormat/>
    <w:rsid w:val="00A573FB"/>
    <w:rPr>
      <w:sz w:val="22"/>
      <w:szCs w:val="22"/>
    </w:rPr>
  </w:style>
  <w:style w:type="character" w:styleId="Lienhypertexte">
    <w:name w:val="Hyperlink"/>
    <w:basedOn w:val="Policepardfaut"/>
    <w:uiPriority w:val="99"/>
    <w:unhideWhenUsed/>
    <w:rsid w:val="00567153"/>
    <w:rPr>
      <w:color w:val="0563C1" w:themeColor="hyperlink"/>
      <w:u w:val="single"/>
    </w:rPr>
  </w:style>
  <w:style w:type="character" w:styleId="Mentionnonrsolue">
    <w:name w:val="Unresolved Mention"/>
    <w:basedOn w:val="Policepardfaut"/>
    <w:uiPriority w:val="99"/>
    <w:semiHidden/>
    <w:unhideWhenUsed/>
    <w:rsid w:val="00567153"/>
    <w:rPr>
      <w:color w:val="605E5C"/>
      <w:shd w:val="clear" w:color="auto" w:fill="E1DFDD"/>
    </w:rPr>
  </w:style>
  <w:style w:type="paragraph" w:customStyle="1" w:styleId="Default">
    <w:name w:val="Default"/>
    <w:rsid w:val="00997EC2"/>
    <w:pPr>
      <w:autoSpaceDE w:val="0"/>
      <w:autoSpaceDN w:val="0"/>
      <w:adjustRightInd w:val="0"/>
    </w:pPr>
    <w:rPr>
      <w:rFonts w:ascii="Calibri" w:hAnsi="Calibri" w:cs="Calibri"/>
      <w:color w:val="000000"/>
    </w:rPr>
  </w:style>
  <w:style w:type="paragraph" w:styleId="Listepuces">
    <w:name w:val="List Bullet"/>
    <w:basedOn w:val="Normal"/>
    <w:uiPriority w:val="99"/>
    <w:unhideWhenUsed/>
    <w:rsid w:val="0009538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0591">
      <w:bodyDiv w:val="1"/>
      <w:marLeft w:val="0"/>
      <w:marRight w:val="0"/>
      <w:marTop w:val="0"/>
      <w:marBottom w:val="0"/>
      <w:divBdr>
        <w:top w:val="none" w:sz="0" w:space="0" w:color="auto"/>
        <w:left w:val="none" w:sz="0" w:space="0" w:color="auto"/>
        <w:bottom w:val="none" w:sz="0" w:space="0" w:color="auto"/>
        <w:right w:val="none" w:sz="0" w:space="0" w:color="auto"/>
      </w:divBdr>
    </w:div>
    <w:div w:id="293368833">
      <w:bodyDiv w:val="1"/>
      <w:marLeft w:val="0"/>
      <w:marRight w:val="0"/>
      <w:marTop w:val="0"/>
      <w:marBottom w:val="0"/>
      <w:divBdr>
        <w:top w:val="none" w:sz="0" w:space="0" w:color="auto"/>
        <w:left w:val="none" w:sz="0" w:space="0" w:color="auto"/>
        <w:bottom w:val="none" w:sz="0" w:space="0" w:color="auto"/>
        <w:right w:val="none" w:sz="0" w:space="0" w:color="auto"/>
      </w:divBdr>
    </w:div>
    <w:div w:id="346568584">
      <w:bodyDiv w:val="1"/>
      <w:marLeft w:val="0"/>
      <w:marRight w:val="0"/>
      <w:marTop w:val="0"/>
      <w:marBottom w:val="0"/>
      <w:divBdr>
        <w:top w:val="none" w:sz="0" w:space="0" w:color="auto"/>
        <w:left w:val="none" w:sz="0" w:space="0" w:color="auto"/>
        <w:bottom w:val="none" w:sz="0" w:space="0" w:color="auto"/>
        <w:right w:val="none" w:sz="0" w:space="0" w:color="auto"/>
      </w:divBdr>
    </w:div>
    <w:div w:id="394007645">
      <w:bodyDiv w:val="1"/>
      <w:marLeft w:val="0"/>
      <w:marRight w:val="0"/>
      <w:marTop w:val="0"/>
      <w:marBottom w:val="0"/>
      <w:divBdr>
        <w:top w:val="none" w:sz="0" w:space="0" w:color="auto"/>
        <w:left w:val="none" w:sz="0" w:space="0" w:color="auto"/>
        <w:bottom w:val="none" w:sz="0" w:space="0" w:color="auto"/>
        <w:right w:val="none" w:sz="0" w:space="0" w:color="auto"/>
      </w:divBdr>
    </w:div>
    <w:div w:id="461460989">
      <w:bodyDiv w:val="1"/>
      <w:marLeft w:val="0"/>
      <w:marRight w:val="0"/>
      <w:marTop w:val="0"/>
      <w:marBottom w:val="0"/>
      <w:divBdr>
        <w:top w:val="none" w:sz="0" w:space="0" w:color="auto"/>
        <w:left w:val="none" w:sz="0" w:space="0" w:color="auto"/>
        <w:bottom w:val="none" w:sz="0" w:space="0" w:color="auto"/>
        <w:right w:val="none" w:sz="0" w:space="0" w:color="auto"/>
      </w:divBdr>
    </w:div>
    <w:div w:id="512498105">
      <w:bodyDiv w:val="1"/>
      <w:marLeft w:val="0"/>
      <w:marRight w:val="0"/>
      <w:marTop w:val="0"/>
      <w:marBottom w:val="0"/>
      <w:divBdr>
        <w:top w:val="none" w:sz="0" w:space="0" w:color="auto"/>
        <w:left w:val="none" w:sz="0" w:space="0" w:color="auto"/>
        <w:bottom w:val="none" w:sz="0" w:space="0" w:color="auto"/>
        <w:right w:val="none" w:sz="0" w:space="0" w:color="auto"/>
      </w:divBdr>
    </w:div>
    <w:div w:id="581523835">
      <w:bodyDiv w:val="1"/>
      <w:marLeft w:val="0"/>
      <w:marRight w:val="0"/>
      <w:marTop w:val="0"/>
      <w:marBottom w:val="0"/>
      <w:divBdr>
        <w:top w:val="none" w:sz="0" w:space="0" w:color="auto"/>
        <w:left w:val="none" w:sz="0" w:space="0" w:color="auto"/>
        <w:bottom w:val="none" w:sz="0" w:space="0" w:color="auto"/>
        <w:right w:val="none" w:sz="0" w:space="0" w:color="auto"/>
      </w:divBdr>
    </w:div>
    <w:div w:id="780106444">
      <w:bodyDiv w:val="1"/>
      <w:marLeft w:val="0"/>
      <w:marRight w:val="0"/>
      <w:marTop w:val="0"/>
      <w:marBottom w:val="0"/>
      <w:divBdr>
        <w:top w:val="none" w:sz="0" w:space="0" w:color="auto"/>
        <w:left w:val="none" w:sz="0" w:space="0" w:color="auto"/>
        <w:bottom w:val="none" w:sz="0" w:space="0" w:color="auto"/>
        <w:right w:val="none" w:sz="0" w:space="0" w:color="auto"/>
      </w:divBdr>
    </w:div>
    <w:div w:id="984361091">
      <w:bodyDiv w:val="1"/>
      <w:marLeft w:val="0"/>
      <w:marRight w:val="0"/>
      <w:marTop w:val="0"/>
      <w:marBottom w:val="0"/>
      <w:divBdr>
        <w:top w:val="none" w:sz="0" w:space="0" w:color="auto"/>
        <w:left w:val="none" w:sz="0" w:space="0" w:color="auto"/>
        <w:bottom w:val="none" w:sz="0" w:space="0" w:color="auto"/>
        <w:right w:val="none" w:sz="0" w:space="0" w:color="auto"/>
      </w:divBdr>
    </w:div>
    <w:div w:id="994454861">
      <w:bodyDiv w:val="1"/>
      <w:marLeft w:val="0"/>
      <w:marRight w:val="0"/>
      <w:marTop w:val="0"/>
      <w:marBottom w:val="0"/>
      <w:divBdr>
        <w:top w:val="none" w:sz="0" w:space="0" w:color="auto"/>
        <w:left w:val="none" w:sz="0" w:space="0" w:color="auto"/>
        <w:bottom w:val="none" w:sz="0" w:space="0" w:color="auto"/>
        <w:right w:val="none" w:sz="0" w:space="0" w:color="auto"/>
      </w:divBdr>
    </w:div>
    <w:div w:id="1153791466">
      <w:bodyDiv w:val="1"/>
      <w:marLeft w:val="0"/>
      <w:marRight w:val="0"/>
      <w:marTop w:val="0"/>
      <w:marBottom w:val="0"/>
      <w:divBdr>
        <w:top w:val="none" w:sz="0" w:space="0" w:color="auto"/>
        <w:left w:val="none" w:sz="0" w:space="0" w:color="auto"/>
        <w:bottom w:val="none" w:sz="0" w:space="0" w:color="auto"/>
        <w:right w:val="none" w:sz="0" w:space="0" w:color="auto"/>
      </w:divBdr>
    </w:div>
    <w:div w:id="1344865165">
      <w:bodyDiv w:val="1"/>
      <w:marLeft w:val="0"/>
      <w:marRight w:val="0"/>
      <w:marTop w:val="0"/>
      <w:marBottom w:val="0"/>
      <w:divBdr>
        <w:top w:val="none" w:sz="0" w:space="0" w:color="auto"/>
        <w:left w:val="none" w:sz="0" w:space="0" w:color="auto"/>
        <w:bottom w:val="none" w:sz="0" w:space="0" w:color="auto"/>
        <w:right w:val="none" w:sz="0" w:space="0" w:color="auto"/>
      </w:divBdr>
    </w:div>
    <w:div w:id="1355501463">
      <w:bodyDiv w:val="1"/>
      <w:marLeft w:val="0"/>
      <w:marRight w:val="0"/>
      <w:marTop w:val="0"/>
      <w:marBottom w:val="0"/>
      <w:divBdr>
        <w:top w:val="none" w:sz="0" w:space="0" w:color="auto"/>
        <w:left w:val="none" w:sz="0" w:space="0" w:color="auto"/>
        <w:bottom w:val="none" w:sz="0" w:space="0" w:color="auto"/>
        <w:right w:val="none" w:sz="0" w:space="0" w:color="auto"/>
      </w:divBdr>
    </w:div>
    <w:div w:id="1370957950">
      <w:bodyDiv w:val="1"/>
      <w:marLeft w:val="0"/>
      <w:marRight w:val="0"/>
      <w:marTop w:val="0"/>
      <w:marBottom w:val="0"/>
      <w:divBdr>
        <w:top w:val="none" w:sz="0" w:space="0" w:color="auto"/>
        <w:left w:val="none" w:sz="0" w:space="0" w:color="auto"/>
        <w:bottom w:val="none" w:sz="0" w:space="0" w:color="auto"/>
        <w:right w:val="none" w:sz="0" w:space="0" w:color="auto"/>
      </w:divBdr>
    </w:div>
    <w:div w:id="1587104980">
      <w:bodyDiv w:val="1"/>
      <w:marLeft w:val="0"/>
      <w:marRight w:val="0"/>
      <w:marTop w:val="0"/>
      <w:marBottom w:val="0"/>
      <w:divBdr>
        <w:top w:val="none" w:sz="0" w:space="0" w:color="auto"/>
        <w:left w:val="none" w:sz="0" w:space="0" w:color="auto"/>
        <w:bottom w:val="none" w:sz="0" w:space="0" w:color="auto"/>
        <w:right w:val="none" w:sz="0" w:space="0" w:color="auto"/>
      </w:divBdr>
    </w:div>
    <w:div w:id="1728650547">
      <w:bodyDiv w:val="1"/>
      <w:marLeft w:val="0"/>
      <w:marRight w:val="0"/>
      <w:marTop w:val="0"/>
      <w:marBottom w:val="0"/>
      <w:divBdr>
        <w:top w:val="none" w:sz="0" w:space="0" w:color="auto"/>
        <w:left w:val="none" w:sz="0" w:space="0" w:color="auto"/>
        <w:bottom w:val="none" w:sz="0" w:space="0" w:color="auto"/>
        <w:right w:val="none" w:sz="0" w:space="0" w:color="auto"/>
      </w:divBdr>
    </w:div>
    <w:div w:id="1872572351">
      <w:bodyDiv w:val="1"/>
      <w:marLeft w:val="0"/>
      <w:marRight w:val="0"/>
      <w:marTop w:val="0"/>
      <w:marBottom w:val="0"/>
      <w:divBdr>
        <w:top w:val="none" w:sz="0" w:space="0" w:color="auto"/>
        <w:left w:val="none" w:sz="0" w:space="0" w:color="auto"/>
        <w:bottom w:val="none" w:sz="0" w:space="0" w:color="auto"/>
        <w:right w:val="none" w:sz="0" w:space="0" w:color="auto"/>
      </w:divBdr>
    </w:div>
    <w:div w:id="18839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ident@ffgolf.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jiri\Documents\Mod&#232;les%20Office%20personnalis&#233;s\LETTRE%20TASSA%20PETITE%20ENVELOPPE%20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DC35-43BC-41B4-BA22-36E29D504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TASSA PETITE ENVELOPPE 2022</Template>
  <TotalTime>11</TotalTime>
  <Pages>1</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Tassadite LAJIRI</dc:creator>
  <cp:keywords/>
  <dc:description/>
  <cp:lastModifiedBy>Laurence VIGNEAU</cp:lastModifiedBy>
  <cp:revision>6</cp:revision>
  <cp:lastPrinted>2024-01-31T16:31:00Z</cp:lastPrinted>
  <dcterms:created xsi:type="dcterms:W3CDTF">2024-02-05T16:11:00Z</dcterms:created>
  <dcterms:modified xsi:type="dcterms:W3CDTF">2024-02-05T18:13:00Z</dcterms:modified>
</cp:coreProperties>
</file>